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D23C" w14:textId="77777777" w:rsidR="00951BD0" w:rsidRDefault="004457A0">
      <w:r>
        <w:rPr>
          <w:noProof/>
        </w:rPr>
        <w:pict w14:anchorId="3275EA9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71.9pt;margin-top:496.15pt;width:56.7pt;height:19.85pt;z-index:251657216;mso-position-horizontal-relative:margin;mso-position-vertical-relative:margin" o:allowincell="f" stroked="f">
            <v:textbox>
              <w:txbxContent>
                <w:p w14:paraId="21E830C8" w14:textId="77777777" w:rsidR="004457A0" w:rsidRPr="00951BD0" w:rsidRDefault="004457A0" w:rsidP="00951BD0"/>
              </w:txbxContent>
            </v:textbox>
            <w10:wrap anchorx="margin" anchory="margin"/>
          </v:shape>
        </w:pict>
      </w:r>
      <w:r>
        <w:rPr>
          <w:noProof/>
        </w:rPr>
        <w:pict w14:anchorId="70B47AF0">
          <v:shape id="_x0000_s1028" type="#_x0000_t202" style="position:absolute;margin-left:416.75pt;margin-top:0;width:340.15pt;height:481.9pt;z-index:251656192;mso-position-horizontal-relative:margin;mso-position-vertical-relative:margin" o:allowincell="f" stroked="f">
            <v:textbox style="mso-next-textbox:#_x0000_s1030">
              <w:txbxContent>
                <w:p w14:paraId="2B64C42E" w14:textId="77777777" w:rsidR="00951BD0" w:rsidRPr="00791213" w:rsidRDefault="00EA4FB8" w:rsidP="00895550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91213">
                    <w:rPr>
                      <w:rFonts w:ascii="Tahoma" w:hAnsi="Tahoma" w:cs="Tahoma"/>
                      <w:sz w:val="28"/>
                      <w:szCs w:val="28"/>
                    </w:rPr>
                    <w:t>ORDE VAN DIENST</w:t>
                  </w:r>
                </w:p>
                <w:p w14:paraId="53C6D27B" w14:textId="77777777" w:rsidR="00E54F01" w:rsidRPr="00EA4FB8" w:rsidRDefault="00E54F01" w:rsidP="00951BD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0D859440" w14:textId="77777777" w:rsidR="0074156F" w:rsidRPr="00EA4FB8" w:rsidRDefault="00895550" w:rsidP="0089555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A4FB8">
                    <w:rPr>
                      <w:rFonts w:ascii="Tahoma" w:hAnsi="Tahoma" w:cs="Tahoma"/>
                      <w:sz w:val="24"/>
                      <w:szCs w:val="24"/>
                    </w:rPr>
                    <w:t>voor de zondagmorgenviering</w:t>
                  </w:r>
                </w:p>
                <w:p w14:paraId="58950D60" w14:textId="77777777" w:rsidR="00F0740E" w:rsidRPr="00EA4FB8" w:rsidRDefault="00F0740E" w:rsidP="00951BD0">
                  <w:pPr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692F0991" w14:textId="77777777" w:rsidR="00895550" w:rsidRPr="00EA4FB8" w:rsidRDefault="00895550" w:rsidP="0089555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A4FB8">
                    <w:rPr>
                      <w:rFonts w:ascii="Tahoma" w:hAnsi="Tahoma" w:cs="Tahoma"/>
                      <w:sz w:val="24"/>
                      <w:szCs w:val="24"/>
                    </w:rPr>
                    <w:t xml:space="preserve">op </w:t>
                  </w:r>
                  <w:r w:rsidR="00791213">
                    <w:rPr>
                      <w:rFonts w:ascii="Tahoma" w:hAnsi="Tahoma" w:cs="Tahoma"/>
                      <w:sz w:val="24"/>
                      <w:szCs w:val="24"/>
                    </w:rPr>
                    <w:t xml:space="preserve">5 februari 2023  </w:t>
                  </w:r>
                  <w:r w:rsidRPr="00EA4FB8">
                    <w:rPr>
                      <w:rFonts w:ascii="Tahoma" w:hAnsi="Tahoma" w:cs="Tahoma"/>
                      <w:sz w:val="24"/>
                      <w:szCs w:val="24"/>
                    </w:rPr>
                    <w:t xml:space="preserve">in </w:t>
                  </w:r>
                  <w:r w:rsidR="00791213">
                    <w:rPr>
                      <w:rFonts w:ascii="Tahoma" w:hAnsi="Tahoma" w:cs="Tahoma"/>
                      <w:sz w:val="24"/>
                      <w:szCs w:val="24"/>
                    </w:rPr>
                    <w:t>Drempt</w:t>
                  </w:r>
                </w:p>
                <w:p w14:paraId="4C8EFCE1" w14:textId="77777777" w:rsidR="006F3B44" w:rsidRDefault="006F3B44" w:rsidP="00951BD0">
                  <w:pPr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24883196" w14:textId="77777777" w:rsidR="006F3B44" w:rsidRDefault="00401102" w:rsidP="006F3B4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D3C5D">
                    <w:rPr>
                      <w:noProof/>
                    </w:rPr>
                    <w:pict w14:anchorId="105F12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i1025" type="#_x0000_t75" alt="https://cdn.webshopapp.com/shops/282956/files/365968037/1500x4000x3/boeken-de-jongen-de-mol-de-vos-en-het-paard.jpg" style="width:243.75pt;height:317.25pt;visibility:visible">
                        <v:imagedata r:id="rId4" o:title="boeken-de-jongen-de-mol-de-vos-en-het-paard"/>
                      </v:shape>
                    </w:pict>
                  </w:r>
                </w:p>
                <w:p w14:paraId="17E305E9" w14:textId="77777777" w:rsidR="00895550" w:rsidRPr="00791213" w:rsidRDefault="00EA4FB8" w:rsidP="00895550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91213">
                    <w:rPr>
                      <w:rFonts w:ascii="Tahoma" w:hAnsi="Tahoma" w:cs="Tahoma"/>
                      <w:sz w:val="22"/>
                      <w:szCs w:val="22"/>
                    </w:rPr>
                    <w:t>voorganger</w:t>
                  </w:r>
                  <w:r w:rsidR="00791213" w:rsidRPr="00791213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  <w:r w:rsidRPr="00791213">
                    <w:rPr>
                      <w:rFonts w:ascii="Tahoma" w:hAnsi="Tahoma" w:cs="Tahoma"/>
                      <w:sz w:val="22"/>
                      <w:szCs w:val="22"/>
                    </w:rPr>
                    <w:t xml:space="preserve"> ds</w:t>
                  </w:r>
                  <w:r w:rsidR="00791213" w:rsidRPr="00791213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  <w:r w:rsidRPr="0079121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791213" w:rsidRPr="00791213">
                    <w:rPr>
                      <w:rFonts w:ascii="Tahoma" w:hAnsi="Tahoma" w:cs="Tahoma"/>
                      <w:sz w:val="22"/>
                      <w:szCs w:val="22"/>
                    </w:rPr>
                    <w:t>Lidy van Prooyen Schuurman</w:t>
                  </w:r>
                  <w:r w:rsidR="00791213">
                    <w:rPr>
                      <w:rFonts w:ascii="Tahoma" w:hAnsi="Tahoma" w:cs="Tahoma"/>
                      <w:sz w:val="22"/>
                      <w:szCs w:val="22"/>
                    </w:rPr>
                    <w:t>, Zutphen</w:t>
                  </w:r>
                </w:p>
                <w:p w14:paraId="7B667AE1" w14:textId="77777777" w:rsidR="00895550" w:rsidRDefault="00895550" w:rsidP="00951BD0">
                  <w:pPr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258515A2" w14:textId="77777777" w:rsidR="00895550" w:rsidRPr="00226669" w:rsidRDefault="00895550" w:rsidP="0089555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6669">
                    <w:rPr>
                      <w:rFonts w:ascii="Tahoma" w:hAnsi="Tahoma" w:cs="Tahoma"/>
                      <w:sz w:val="18"/>
                      <w:szCs w:val="18"/>
                    </w:rPr>
                    <w:t>Protestantse Gemeente Drempt en Oldenkeppel</w:t>
                  </w:r>
                </w:p>
                <w:p w14:paraId="7D9BA01F" w14:textId="77777777" w:rsidR="00895550" w:rsidRDefault="00895550" w:rsidP="00951BD0">
                  <w:pPr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565AAEE9" w14:textId="77777777" w:rsidR="00791213" w:rsidRDefault="00791213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FF4FEFA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binnenkomst en ontmoeting</w:t>
                  </w:r>
                  <w:r w:rsidR="00A51380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EA4FB8">
                    <w:rPr>
                      <w:rFonts w:ascii="Tahoma" w:hAnsi="Tahoma" w:cs="Tahoma"/>
                      <w:sz w:val="22"/>
                      <w:szCs w:val="22"/>
                    </w:rPr>
                    <w:t>- orgelspe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l</w:t>
                  </w:r>
                </w:p>
                <w:p w14:paraId="24E6B0F6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411F95D3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  <w:bdr w:val="single" w:sz="4" w:space="0" w:color="auto"/>
                    </w:rPr>
                    <w:t>Op de Drempel</w:t>
                  </w:r>
                </w:p>
                <w:p w14:paraId="73C38BED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2FDBFFDB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welkom en mededelingen</w:t>
                  </w:r>
                </w:p>
                <w:p w14:paraId="25F338AC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ED1D63A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- </w:t>
                  </w:r>
                  <w:r w:rsidR="00226669" w:rsidRPr="00895550">
                    <w:rPr>
                      <w:rFonts w:ascii="Tahoma" w:hAnsi="Tahoma" w:cs="Tahoma"/>
                      <w:sz w:val="22"/>
                      <w:szCs w:val="22"/>
                    </w:rPr>
                    <w:t>aanvangslied</w:t>
                  </w:r>
                  <w:r w:rsidR="00F0740E" w:rsidRPr="00895550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D76B40">
                    <w:rPr>
                      <w:rFonts w:ascii="Tahoma" w:hAnsi="Tahoma" w:cs="Tahoma"/>
                      <w:sz w:val="22"/>
                      <w:szCs w:val="22"/>
                    </w:rPr>
                    <w:t xml:space="preserve">212:1,2,3   </w:t>
                  </w:r>
                  <w:r w:rsidR="00D76B40" w:rsidRPr="00A51380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Laten wij zingend deze dag beginnen</w:t>
                  </w:r>
                </w:p>
                <w:p w14:paraId="531474AB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2CC98DD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votum en groet</w:t>
                  </w:r>
                </w:p>
                <w:p w14:paraId="0E1140D6" w14:textId="77777777" w:rsidR="00951BD0" w:rsidRPr="00895550" w:rsidRDefault="00951BD0" w:rsidP="00951BD0">
                  <w:pPr>
                    <w:ind w:left="142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46F11075" w14:textId="77777777" w:rsidR="00951BD0" w:rsidRPr="00895550" w:rsidRDefault="00951BD0" w:rsidP="00951BD0">
                  <w:pPr>
                    <w:ind w:left="142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Onze hulp in de Naam van de Heer</w:t>
                  </w:r>
                </w:p>
                <w:p w14:paraId="2911339E" w14:textId="77777777" w:rsidR="00951BD0" w:rsidRPr="00895550" w:rsidRDefault="00951BD0" w:rsidP="00951BD0">
                  <w:pPr>
                    <w:ind w:left="142"/>
                    <w:jc w:val="both"/>
                    <w:rPr>
                      <w:rFonts w:ascii="Tahoma" w:hAnsi="Tahoma" w:cs="Tahoma"/>
                      <w:smallCaps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mallCaps/>
                      <w:sz w:val="22"/>
                      <w:szCs w:val="22"/>
                    </w:rPr>
                    <w:t>die hemel en aarde gemaakt heeft</w:t>
                  </w:r>
                </w:p>
                <w:p w14:paraId="13F60972" w14:textId="77777777" w:rsidR="00951BD0" w:rsidRPr="00895550" w:rsidRDefault="00951BD0" w:rsidP="00951BD0">
                  <w:pPr>
                    <w:ind w:left="142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die trouw blijft in eeuwigheid</w:t>
                  </w:r>
                </w:p>
                <w:p w14:paraId="60D5141B" w14:textId="77777777" w:rsidR="00951BD0" w:rsidRPr="00895550" w:rsidRDefault="00951BD0" w:rsidP="00951BD0">
                  <w:pPr>
                    <w:pStyle w:val="Plattetekst2"/>
                    <w:ind w:left="142"/>
                    <w:rPr>
                      <w:rFonts w:ascii="Tahoma" w:hAnsi="Tahoma" w:cs="Tahoma"/>
                      <w:smallCaps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mallCaps/>
                      <w:szCs w:val="22"/>
                    </w:rPr>
                    <w:t>en die niet loslaat wat zijn hand begon.</w:t>
                  </w:r>
                </w:p>
                <w:p w14:paraId="69714AC4" w14:textId="77777777" w:rsidR="00951BD0" w:rsidRPr="00895550" w:rsidRDefault="00951BD0" w:rsidP="00951BD0">
                  <w:pPr>
                    <w:ind w:left="142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Genade met u en vrede van God onze Vader</w:t>
                  </w:r>
                </w:p>
                <w:p w14:paraId="3A4E1DD1" w14:textId="77777777" w:rsidR="00951BD0" w:rsidRPr="00895550" w:rsidRDefault="00951BD0" w:rsidP="00951BD0">
                  <w:pPr>
                    <w:ind w:left="142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door Jezus Messias in de kracht van de Heilige Geest.</w:t>
                  </w:r>
                </w:p>
                <w:p w14:paraId="61DAA1E2" w14:textId="77777777" w:rsidR="00951BD0" w:rsidRPr="00895550" w:rsidRDefault="00951BD0" w:rsidP="00951BD0">
                  <w:pPr>
                    <w:ind w:left="142"/>
                    <w:jc w:val="both"/>
                    <w:rPr>
                      <w:rFonts w:ascii="Tahoma" w:hAnsi="Tahoma" w:cs="Tahoma"/>
                      <w:smallCaps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mallCaps/>
                      <w:sz w:val="22"/>
                      <w:szCs w:val="22"/>
                    </w:rPr>
                    <w:t>Amen.</w:t>
                  </w:r>
                </w:p>
                <w:p w14:paraId="1B813578" w14:textId="77777777" w:rsidR="00951BD0" w:rsidRPr="00895550" w:rsidRDefault="00951BD0" w:rsidP="00951BD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6ECF251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drempelgebed</w:t>
                  </w:r>
                </w:p>
                <w:p w14:paraId="0B18F056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6C8BDBA" w14:textId="77777777" w:rsidR="00951BD0" w:rsidRPr="00895550" w:rsidRDefault="00F0740E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vervolg aanvangslied:</w:t>
                  </w:r>
                  <w:r w:rsidR="00D76B40">
                    <w:rPr>
                      <w:rFonts w:ascii="Tahoma" w:hAnsi="Tahoma" w:cs="Tahoma"/>
                      <w:sz w:val="22"/>
                      <w:szCs w:val="22"/>
                    </w:rPr>
                    <w:t xml:space="preserve"> 212:4,5</w:t>
                  </w:r>
                </w:p>
                <w:p w14:paraId="6E236208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E74C876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  <w:bdr w:val="single" w:sz="4" w:space="0" w:color="auto"/>
                    </w:rPr>
                    <w:t>Kyrië en Gloria</w:t>
                  </w:r>
                </w:p>
                <w:p w14:paraId="413B44F0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9D07E83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- smeekgebed (aansluitend gezongen </w:t>
                  </w:r>
                  <w:r w:rsidR="007B77C1" w:rsidRPr="00895550">
                    <w:rPr>
                      <w:rFonts w:ascii="Tahoma" w:hAnsi="Tahoma" w:cs="Tahoma"/>
                      <w:sz w:val="22"/>
                      <w:szCs w:val="22"/>
                    </w:rPr>
                    <w:t>Kyrië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)</w:t>
                  </w:r>
                </w:p>
                <w:p w14:paraId="6E921A77" w14:textId="77777777" w:rsidR="00951BD0" w:rsidRPr="00895550" w:rsidRDefault="00895550" w:rsidP="00951BD0">
                  <w:pPr>
                    <w:ind w:left="142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…..   </w:t>
                  </w:r>
                  <w:r w:rsidR="00951BD0" w:rsidRPr="00895550">
                    <w:rPr>
                      <w:rFonts w:ascii="Tahoma" w:hAnsi="Tahoma" w:cs="Tahoma"/>
                      <w:sz w:val="22"/>
                      <w:szCs w:val="22"/>
                    </w:rPr>
                    <w:t>Heer ontferm U</w:t>
                  </w:r>
                  <w:r w:rsidR="00A51380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="00951BD0" w:rsidRPr="00895550">
                    <w:rPr>
                      <w:rFonts w:ascii="Tahoma" w:hAnsi="Tahoma" w:cs="Tahoma"/>
                      <w:sz w:val="22"/>
                      <w:szCs w:val="22"/>
                    </w:rPr>
                    <w:t>en hoor ons als wij bidden</w:t>
                  </w:r>
                  <w:r w:rsidR="002875B4" w:rsidRPr="00895550">
                    <w:rPr>
                      <w:rFonts w:ascii="Tahoma" w:hAnsi="Tahoma" w:cs="Tahoma"/>
                      <w:sz w:val="22"/>
                      <w:szCs w:val="22"/>
                    </w:rPr>
                    <w:t>d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zingen:</w:t>
                  </w:r>
                </w:p>
                <w:p w14:paraId="760E2DE1" w14:textId="77777777" w:rsidR="00895550" w:rsidRPr="00895550" w:rsidRDefault="00D325B2" w:rsidP="00951BD0">
                  <w:pPr>
                    <w:ind w:left="142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Kyrie eleison, Christe</w:t>
                  </w:r>
                  <w:r w:rsidR="00895550"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eleison, Kyrie eleison</w:t>
                  </w:r>
                </w:p>
                <w:p w14:paraId="19030B40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24D34921" w14:textId="77777777" w:rsidR="00951BD0" w:rsidRPr="00A51380" w:rsidRDefault="00F7661B" w:rsidP="00951BD0">
                  <w:pPr>
                    <w:jc w:val="both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loflied:</w:t>
                  </w:r>
                  <w:r w:rsidR="00951BD0"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D76B40">
                    <w:rPr>
                      <w:rFonts w:ascii="Tahoma" w:hAnsi="Tahoma" w:cs="Tahoma"/>
                      <w:sz w:val="22"/>
                      <w:szCs w:val="22"/>
                    </w:rPr>
                    <w:t xml:space="preserve">Psalm 150a  </w:t>
                  </w:r>
                  <w:r w:rsidR="00D76B40" w:rsidRPr="00A51380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Geprezen zij God</w:t>
                  </w:r>
                </w:p>
                <w:p w14:paraId="58A93747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EBA72C9" w14:textId="77777777" w:rsidR="00951BD0" w:rsidRPr="00A5138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bdr w:val="single" w:sz="4" w:space="0" w:color="auto"/>
                    </w:rPr>
                  </w:pPr>
                  <w:r w:rsidRPr="00A51380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D76B40" w:rsidRPr="00A51380">
                    <w:rPr>
                      <w:rFonts w:ascii="Tahoma" w:hAnsi="Tahoma" w:cs="Tahoma"/>
                      <w:sz w:val="22"/>
                      <w:szCs w:val="22"/>
                      <w:bdr w:val="single" w:sz="4" w:space="0" w:color="auto"/>
                    </w:rPr>
                    <w:t>Ik ben omdat wij zijn</w:t>
                  </w:r>
                </w:p>
                <w:p w14:paraId="01D27A9D" w14:textId="77777777" w:rsidR="00D76B40" w:rsidRPr="00D76B40" w:rsidRDefault="00D76B40" w:rsidP="00951BD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bdr w:val="single" w:sz="4" w:space="0" w:color="auto"/>
                    </w:rPr>
                  </w:pPr>
                </w:p>
                <w:p w14:paraId="02B69A9A" w14:textId="77777777" w:rsidR="00D76B40" w:rsidRPr="00D76B40" w:rsidRDefault="00D76B40" w:rsidP="00951BD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D76B40">
                    <w:rPr>
                      <w:rFonts w:ascii="Tahoma" w:hAnsi="Tahoma" w:cs="Tahoma"/>
                      <w:i/>
                    </w:rPr>
                    <w:t>Een collage</w:t>
                  </w:r>
                  <w:r>
                    <w:rPr>
                      <w:rFonts w:ascii="Tahoma" w:hAnsi="Tahoma" w:cs="Tahoma"/>
                      <w:i/>
                    </w:rPr>
                    <w:t xml:space="preserve"> van lezing en lied, gedachten en gedicht</w:t>
                  </w:r>
                </w:p>
                <w:p w14:paraId="3255B6F4" w14:textId="77777777" w:rsidR="00992A15" w:rsidRDefault="00992A15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D58712D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mallCaps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groet</w:t>
                  </w:r>
                  <w:r w:rsidR="00F7661B" w:rsidRPr="00895550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de Heer zal bij u zijn / </w:t>
                  </w:r>
                  <w:r w:rsidRPr="00895550">
                    <w:rPr>
                      <w:rFonts w:ascii="Tahoma" w:hAnsi="Tahoma" w:cs="Tahoma"/>
                      <w:smallCaps/>
                      <w:sz w:val="22"/>
                      <w:szCs w:val="22"/>
                    </w:rPr>
                    <w:t>de Heer zal u bewaren</w:t>
                  </w:r>
                </w:p>
                <w:p w14:paraId="64FA8291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gebed bij de opening van de Schriften</w:t>
                  </w:r>
                </w:p>
                <w:p w14:paraId="796FEFDB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6519613" w14:textId="77777777" w:rsidR="00D76B40" w:rsidRPr="00A51380" w:rsidRDefault="00D76B40" w:rsidP="00D76B40">
                  <w:pPr>
                    <w:pStyle w:val="Geenafstand"/>
                    <w:rPr>
                      <w:rFonts w:ascii="Tahoma" w:hAnsi="Tahoma" w:cs="Tahoma"/>
                      <w:b/>
                    </w:rPr>
                  </w:pPr>
                  <w:r w:rsidRPr="00A51380">
                    <w:rPr>
                      <w:rFonts w:ascii="Tahoma" w:hAnsi="Tahoma" w:cs="Tahoma"/>
                      <w:b/>
                    </w:rPr>
                    <w:t xml:space="preserve">I. Zingend onderweg </w:t>
                  </w:r>
                </w:p>
                <w:p w14:paraId="12F737F0" w14:textId="77777777" w:rsidR="00D76B40" w:rsidRPr="00D76B40" w:rsidRDefault="00D76B40" w:rsidP="00D76B40">
                  <w:pPr>
                    <w:pStyle w:val="Geenafstand"/>
                    <w:rPr>
                      <w:rFonts w:ascii="Tahoma" w:hAnsi="Tahoma" w:cs="Tahoma"/>
                    </w:rPr>
                  </w:pPr>
                  <w:r w:rsidRPr="00D76B40">
                    <w:rPr>
                      <w:rFonts w:ascii="Tahoma" w:hAnsi="Tahoma" w:cs="Tahoma"/>
                    </w:rPr>
                    <w:t xml:space="preserve">- Tenachlezing: Psalm 133 </w:t>
                  </w:r>
                </w:p>
                <w:p w14:paraId="3129AE48" w14:textId="77777777" w:rsidR="00D76B40" w:rsidRPr="00D76B40" w:rsidRDefault="00D76B40" w:rsidP="00D76B40">
                  <w:pPr>
                    <w:pStyle w:val="Geenafstand"/>
                    <w:rPr>
                      <w:rFonts w:ascii="Tahoma" w:hAnsi="Tahoma" w:cs="Tahoma"/>
                    </w:rPr>
                  </w:pPr>
                  <w:r w:rsidRPr="00D76B40">
                    <w:rPr>
                      <w:rFonts w:ascii="Tahoma" w:hAnsi="Tahoma" w:cs="Tahoma"/>
                    </w:rPr>
                    <w:t xml:space="preserve">- Zingen: </w:t>
                  </w:r>
                  <w:r w:rsidRPr="00A51380">
                    <w:rPr>
                      <w:rFonts w:ascii="Tahoma" w:hAnsi="Tahoma" w:cs="Tahoma"/>
                      <w:i/>
                    </w:rPr>
                    <w:t>Hinnee matov oema najiem</w:t>
                  </w:r>
                  <w:r w:rsidRPr="00A51380">
                    <w:rPr>
                      <w:rFonts w:ascii="Tahoma" w:hAnsi="Tahoma" w:cs="Tahoma"/>
                    </w:rPr>
                    <w:t xml:space="preserve">  EL 34a</w:t>
                  </w:r>
                </w:p>
                <w:p w14:paraId="270FCD8F" w14:textId="77777777" w:rsidR="00D76B40" w:rsidRDefault="00D76B40" w:rsidP="00D76B40">
                  <w:pPr>
                    <w:pStyle w:val="Geenafstand"/>
                    <w:rPr>
                      <w:rFonts w:ascii="Tahoma" w:hAnsi="Tahoma" w:cs="Tahoma"/>
                    </w:rPr>
                  </w:pPr>
                </w:p>
                <w:p w14:paraId="244DB2C7" w14:textId="77777777" w:rsidR="00D76B40" w:rsidRDefault="00D76B40" w:rsidP="00D76B40">
                  <w:pPr>
                    <w:pStyle w:val="Geenafstand"/>
                    <w:rPr>
                      <w:rFonts w:ascii="Tahoma" w:hAnsi="Tahoma" w:cs="Tahoma"/>
                    </w:rPr>
                  </w:pPr>
                  <w:r w:rsidRPr="00B933A9">
                    <w:rPr>
                      <w:noProof/>
                    </w:rPr>
                    <w:pict w14:anchorId="2A679B59">
                      <v:shape id="_x0000_i1026" type="#_x0000_t75" style="width:213.75pt;height:271.5pt;visibility:visible">
                        <v:imagedata r:id="rId5" o:title="IMG_0685"/>
                      </v:shape>
                    </w:pict>
                  </w:r>
                </w:p>
                <w:p w14:paraId="53D04F3D" w14:textId="77777777" w:rsidR="00D76B40" w:rsidRPr="00A51380" w:rsidRDefault="00D76B40" w:rsidP="00D76B40">
                  <w:pPr>
                    <w:pStyle w:val="Geenafstand"/>
                    <w:rPr>
                      <w:rFonts w:ascii="Tahoma" w:hAnsi="Tahoma" w:cs="Tahoma"/>
                      <w:b/>
                    </w:rPr>
                  </w:pPr>
                  <w:r w:rsidRPr="00A51380">
                    <w:rPr>
                      <w:rFonts w:ascii="Tahoma" w:hAnsi="Tahoma" w:cs="Tahoma"/>
                      <w:b/>
                    </w:rPr>
                    <w:t>II. Ik ben omdat wij zijn</w:t>
                  </w:r>
                </w:p>
                <w:p w14:paraId="797CB3EB" w14:textId="77777777" w:rsidR="00D76B40" w:rsidRPr="00A51380" w:rsidRDefault="00D76B40" w:rsidP="00D76B40">
                  <w:pPr>
                    <w:pStyle w:val="Geenafstand"/>
                    <w:rPr>
                      <w:rFonts w:ascii="Tahoma" w:hAnsi="Tahoma" w:cs="Tahoma"/>
                      <w:b/>
                      <w:i/>
                    </w:rPr>
                  </w:pPr>
                  <w:r w:rsidRPr="00D76B40">
                    <w:rPr>
                      <w:rFonts w:ascii="Tahoma" w:hAnsi="Tahoma" w:cs="Tahoma"/>
                    </w:rPr>
                    <w:t xml:space="preserve">- zingen: 993 </w:t>
                  </w:r>
                  <w:r w:rsidRPr="00A51380">
                    <w:rPr>
                      <w:rFonts w:ascii="Tahoma" w:hAnsi="Tahoma" w:cs="Tahoma"/>
                      <w:i/>
                    </w:rPr>
                    <w:t>Samen op de aarde</w:t>
                  </w:r>
                </w:p>
                <w:p w14:paraId="400F39A1" w14:textId="77777777" w:rsidR="00D76B40" w:rsidRPr="00A51380" w:rsidRDefault="00D76B40" w:rsidP="00D76B40">
                  <w:pPr>
                    <w:pStyle w:val="Geenafstand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2322A7B0" w14:textId="77777777" w:rsidR="00D76B40" w:rsidRPr="00A51380" w:rsidRDefault="00D76B40" w:rsidP="00D76B40">
                  <w:pPr>
                    <w:pStyle w:val="Geenafstand"/>
                    <w:rPr>
                      <w:rFonts w:ascii="Tahoma" w:hAnsi="Tahoma" w:cs="Tahoma"/>
                      <w:b/>
                    </w:rPr>
                  </w:pPr>
                  <w:r w:rsidRPr="00A51380">
                    <w:rPr>
                      <w:rFonts w:ascii="Tahoma" w:hAnsi="Tahoma" w:cs="Tahoma"/>
                      <w:b/>
                    </w:rPr>
                    <w:t>III. Samen op de aarde</w:t>
                  </w:r>
                </w:p>
                <w:p w14:paraId="0387C862" w14:textId="77777777" w:rsidR="00D76B40" w:rsidRPr="00A51380" w:rsidRDefault="00D76B40" w:rsidP="00D76B40">
                  <w:pPr>
                    <w:pStyle w:val="Geenafstand"/>
                    <w:rPr>
                      <w:rFonts w:ascii="Tahoma" w:hAnsi="Tahoma" w:cs="Tahoma"/>
                      <w:i/>
                    </w:rPr>
                  </w:pPr>
                  <w:r w:rsidRPr="00D76B40">
                    <w:rPr>
                      <w:rFonts w:ascii="Tahoma" w:hAnsi="Tahoma" w:cs="Tahoma"/>
                    </w:rPr>
                    <w:t xml:space="preserve">-zingen: Psalm 133 </w:t>
                  </w:r>
                  <w:r w:rsidRPr="00A51380">
                    <w:rPr>
                      <w:rFonts w:ascii="Tahoma" w:hAnsi="Tahoma" w:cs="Tahoma"/>
                      <w:i/>
                    </w:rPr>
                    <w:t>Zie toch hoe goed</w:t>
                  </w:r>
                </w:p>
                <w:p w14:paraId="0B1F08FC" w14:textId="77777777" w:rsidR="00951BD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40A8538F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  <w:bdr w:val="single" w:sz="4" w:space="0" w:color="auto"/>
                    </w:rPr>
                    <w:t>Ons Antwoord</w:t>
                  </w:r>
                </w:p>
                <w:p w14:paraId="149A6EA4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3934D51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- </w:t>
                  </w:r>
                  <w:r w:rsidR="00992A15">
                    <w:rPr>
                      <w:rFonts w:ascii="Tahoma" w:hAnsi="Tahoma" w:cs="Tahoma"/>
                      <w:sz w:val="22"/>
                      <w:szCs w:val="22"/>
                    </w:rPr>
                    <w:t>aankondiging en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inzameling van de gaven</w:t>
                  </w:r>
                </w:p>
                <w:p w14:paraId="4509D7B2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25A49524" w14:textId="77777777" w:rsidR="00951BD0" w:rsidRPr="00895550" w:rsidRDefault="00951BD0" w:rsidP="004749AA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gebeden  telken</w:t>
                  </w:r>
                  <w:r w:rsidR="00F7661B" w:rsidRPr="00895550">
                    <w:rPr>
                      <w:rFonts w:ascii="Tahoma" w:hAnsi="Tahoma" w:cs="Tahoma"/>
                      <w:sz w:val="22"/>
                      <w:szCs w:val="22"/>
                    </w:rPr>
                    <w:t>s beëindigd met:</w:t>
                  </w:r>
                  <w:r w:rsidR="004749AA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A0C4A" w:rsidRPr="00895550">
                    <w:rPr>
                      <w:rFonts w:ascii="Tahoma" w:hAnsi="Tahoma" w:cs="Tahoma"/>
                      <w:sz w:val="22"/>
                      <w:szCs w:val="22"/>
                    </w:rPr>
                    <w:t>zo bidden w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ij U samen </w:t>
                  </w:r>
                </w:p>
                <w:p w14:paraId="35FA58E0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 w</w:t>
                  </w:r>
                  <w:r w:rsidR="00F7661B" w:rsidRPr="00895550">
                    <w:rPr>
                      <w:rFonts w:ascii="Tahoma" w:hAnsi="Tahoma" w:cs="Tahoma"/>
                      <w:sz w:val="22"/>
                      <w:szCs w:val="22"/>
                    </w:rPr>
                    <w:t>aarop de gemeente antwoordt met: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26669" w:rsidRPr="00895550">
                    <w:rPr>
                      <w:rFonts w:ascii="Tahoma" w:hAnsi="Tahoma" w:cs="Tahoma"/>
                      <w:sz w:val="22"/>
                      <w:szCs w:val="22"/>
                    </w:rPr>
                    <w:t>“</w:t>
                  </w:r>
                  <w:r w:rsidRPr="00895550">
                    <w:rPr>
                      <w:rFonts w:ascii="Tahoma" w:hAnsi="Tahoma" w:cs="Tahoma"/>
                      <w:smallCaps/>
                      <w:sz w:val="22"/>
                      <w:szCs w:val="22"/>
                    </w:rPr>
                    <w:t>Hoor ons, o Heer</w:t>
                  </w:r>
                  <w:r w:rsidR="00226669" w:rsidRPr="00895550">
                    <w:rPr>
                      <w:rFonts w:ascii="Tahoma" w:hAnsi="Tahoma" w:cs="Tahoma"/>
                      <w:smallCaps/>
                      <w:sz w:val="22"/>
                      <w:szCs w:val="22"/>
                    </w:rPr>
                    <w:t>”</w:t>
                  </w:r>
                </w:p>
                <w:p w14:paraId="60305833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 afgesloten met stil gebed en</w:t>
                  </w:r>
                  <w:r w:rsidR="00992A15">
                    <w:rPr>
                      <w:rFonts w:ascii="Tahoma" w:hAnsi="Tahoma" w:cs="Tahoma"/>
                      <w:sz w:val="22"/>
                      <w:szCs w:val="22"/>
                    </w:rPr>
                    <w:t xml:space="preserve"> het Onze Vader</w:t>
                  </w:r>
                </w:p>
                <w:p w14:paraId="39B479AA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BAC4021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895550">
                    <w:rPr>
                      <w:rFonts w:ascii="Tahoma" w:hAnsi="Tahoma" w:cs="Tahoma"/>
                      <w:sz w:val="22"/>
                      <w:szCs w:val="22"/>
                      <w:bdr w:val="single" w:sz="4" w:space="0" w:color="auto"/>
                    </w:rPr>
                    <w:t>Op Weg</w:t>
                  </w:r>
                </w:p>
                <w:p w14:paraId="7A2515DD" w14:textId="77777777" w:rsidR="00951BD0" w:rsidRPr="004749AA" w:rsidRDefault="00951BD0" w:rsidP="00951BD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BC4C45B" w14:textId="77777777" w:rsidR="00951BD0" w:rsidRPr="00895550" w:rsidRDefault="00F7661B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slotlied:</w:t>
                  </w:r>
                  <w:r w:rsidR="00951BD0" w:rsidRPr="0089555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A51380">
                    <w:rPr>
                      <w:rFonts w:ascii="Tahoma" w:hAnsi="Tahoma" w:cs="Tahoma"/>
                      <w:sz w:val="22"/>
                      <w:szCs w:val="22"/>
                    </w:rPr>
                    <w:t xml:space="preserve">423 </w:t>
                  </w:r>
                  <w:r w:rsidR="00A51380" w:rsidRPr="004749AA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Nu wij uiteengaan</w:t>
                  </w:r>
                </w:p>
                <w:p w14:paraId="46ADC7AD" w14:textId="77777777" w:rsidR="00951BD0" w:rsidRPr="004749AA" w:rsidRDefault="00951BD0" w:rsidP="00951BD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3D211FD" w14:textId="77777777" w:rsidR="00951BD0" w:rsidRPr="00895550" w:rsidRDefault="00951BD0" w:rsidP="00951BD0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95550">
                    <w:rPr>
                      <w:rFonts w:ascii="Tahoma" w:hAnsi="Tahoma" w:cs="Tahoma"/>
                      <w:sz w:val="22"/>
                      <w:szCs w:val="22"/>
                    </w:rPr>
                    <w:t>- uitzending en zegen (gezongen beaamd met 3x Amen</w:t>
                  </w:r>
                  <w:r w:rsidR="00992A15">
                    <w:rPr>
                      <w:rFonts w:ascii="Tahoma" w:hAnsi="Tahoma" w:cs="Tahoma"/>
                      <w:sz w:val="22"/>
                      <w:szCs w:val="22"/>
                    </w:rPr>
                    <w:t>)</w:t>
                  </w:r>
                </w:p>
                <w:p w14:paraId="7D08DE17" w14:textId="77777777" w:rsidR="00951BD0" w:rsidRPr="004749AA" w:rsidRDefault="00951BD0" w:rsidP="00951BD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583D079F" w14:textId="77777777" w:rsidR="00951BD0" w:rsidRPr="00992A15" w:rsidRDefault="00992A15" w:rsidP="00951BD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orgelspe</w:t>
                  </w:r>
                  <w:r w:rsidR="00951BD0" w:rsidRPr="00992A15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</w:p>
                <w:p w14:paraId="385A54ED" w14:textId="77777777" w:rsidR="00895550" w:rsidRPr="004749AA" w:rsidRDefault="00895550" w:rsidP="00951BD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78CCBB" w14:textId="77777777" w:rsidR="00F0740E" w:rsidRPr="004749AA" w:rsidRDefault="00F0740E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749AA">
                    <w:rPr>
                      <w:rFonts w:ascii="Tahoma" w:hAnsi="Tahoma" w:cs="Tahoma"/>
                      <w:sz w:val="22"/>
                      <w:szCs w:val="22"/>
                    </w:rPr>
                    <w:t>In de komende weken …….</w:t>
                  </w:r>
                </w:p>
                <w:p w14:paraId="41530A75" w14:textId="77777777" w:rsidR="00F0740E" w:rsidRPr="004749AA" w:rsidRDefault="00F0740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29C51355" w14:textId="77777777" w:rsidR="004749AA" w:rsidRPr="00401102" w:rsidRDefault="004749AA" w:rsidP="00500539">
                  <w:pPr>
                    <w:pStyle w:val="Normaalweb"/>
                    <w:rPr>
                      <w:rFonts w:ascii="Calibri" w:hAnsi="Calibri" w:cs="Calibri"/>
                      <w:color w:val="000000"/>
                    </w:rPr>
                  </w:pPr>
                </w:p>
                <w:p w14:paraId="08835BC7" w14:textId="77777777" w:rsidR="004749AA" w:rsidRPr="00401102" w:rsidRDefault="004749AA" w:rsidP="00500539">
                  <w:pPr>
                    <w:pStyle w:val="Normaalweb"/>
                    <w:rPr>
                      <w:rFonts w:ascii="Calibri" w:hAnsi="Calibri" w:cs="Calibri"/>
                      <w:color w:val="000000"/>
                    </w:rPr>
                  </w:pPr>
                </w:p>
                <w:p w14:paraId="3264A81A" w14:textId="77777777" w:rsidR="004749AA" w:rsidRPr="00401102" w:rsidRDefault="004749AA" w:rsidP="00500539">
                  <w:pPr>
                    <w:pStyle w:val="Normaalweb"/>
                    <w:rPr>
                      <w:rFonts w:ascii="Calibri" w:hAnsi="Calibri" w:cs="Calibri"/>
                      <w:color w:val="000000"/>
                    </w:rPr>
                  </w:pPr>
                </w:p>
                <w:p w14:paraId="5A91B9DF" w14:textId="77777777" w:rsidR="00500539" w:rsidRPr="00401102" w:rsidRDefault="00500539" w:rsidP="00500539">
                  <w:pPr>
                    <w:pStyle w:val="Normaalweb"/>
                    <w:rPr>
                      <w:rFonts w:ascii="Calibri" w:hAnsi="Calibri" w:cs="Calibri"/>
                      <w:color w:val="000000"/>
                    </w:rPr>
                  </w:pPr>
                  <w:r w:rsidRPr="00401102">
                    <w:rPr>
                      <w:rFonts w:ascii="Calibri" w:hAnsi="Calibri" w:cs="Calibri"/>
                      <w:color w:val="000000"/>
                    </w:rPr>
                    <w:t>Beschikken over contant geld wordt steeds meer een probleem. U kunt uw collectebijdrage ook overmaken op bankrekeningnummer NL72RABO0315002573 t.n.v. Protestantse Gemeente Drempt en Oldenkeppel o.v.v. “collecte”</w:t>
                  </w:r>
                </w:p>
                <w:p w14:paraId="23948458" w14:textId="77777777" w:rsidR="00500539" w:rsidRPr="00401102" w:rsidRDefault="00500539" w:rsidP="00500539">
                  <w:pPr>
                    <w:pStyle w:val="Normaalweb"/>
                    <w:rPr>
                      <w:rFonts w:ascii="Calibri" w:hAnsi="Calibri" w:cs="Calibri"/>
                      <w:color w:val="000000"/>
                    </w:rPr>
                  </w:pPr>
                  <w:r w:rsidRPr="00401102">
                    <w:rPr>
                      <w:rFonts w:ascii="Calibri" w:hAnsi="Calibri" w:cs="Calibri"/>
                      <w:color w:val="000000"/>
                    </w:rPr>
                    <w:t>of via onderstaande QR-code</w:t>
                  </w:r>
                </w:p>
                <w:p w14:paraId="13A5DFC4" w14:textId="77777777" w:rsidR="007C7AEA" w:rsidRPr="00401102" w:rsidRDefault="007C7AEA" w:rsidP="00500539">
                  <w:pPr>
                    <w:pStyle w:val="Normaalweb"/>
                    <w:rPr>
                      <w:rFonts w:ascii="Calibri" w:hAnsi="Calibri" w:cs="Calibri"/>
                      <w:color w:val="000000"/>
                    </w:rPr>
                  </w:pPr>
                </w:p>
                <w:p w14:paraId="5D8613BB" w14:textId="77777777" w:rsidR="00500539" w:rsidRPr="00401102" w:rsidRDefault="00500539" w:rsidP="00500539">
                  <w:pPr>
                    <w:pStyle w:val="Normaalweb"/>
                    <w:rPr>
                      <w:rFonts w:ascii="Calibri" w:hAnsi="Calibri" w:cs="Calibri"/>
                      <w:color w:val="000000"/>
                    </w:rPr>
                  </w:pPr>
                  <w:r w:rsidRPr="00401102">
                    <w:rPr>
                      <w:rFonts w:ascii="Calibri" w:hAnsi="Calibri" w:cs="Calibri"/>
                      <w:color w:val="000000"/>
                    </w:rPr>
                    <w:t>Deze QR-code is voor de eerste collecte. De opbrengst wordt zoals gebruikelijk verdeeld over de diaconie en de kerkelijke gemeente. Voor de diaconale collecte kunt u het bankrekeningnummer van de diaconie gebruiken. (NL 43 RABO 0315 0008 64 t.n.v. Diakonie PGDO, o.v.v. het doel)</w:t>
                  </w:r>
                </w:p>
                <w:p w14:paraId="7BAFC93E" w14:textId="77777777" w:rsidR="00500539" w:rsidRPr="00F0740E" w:rsidRDefault="00500539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 w14:anchorId="56DD4737">
          <v:shape id="_x0000_s1027" type="#_x0000_t202" style="position:absolute;margin-left:28.35pt;margin-top:496.15pt;width:56.7pt;height:19.85pt;z-index:251655168;mso-position-horizontal-relative:margin;mso-position-vertical-relative:margin" o:allowincell="f">
            <v:textbox>
              <w:txbxContent>
                <w:p w14:paraId="1B6572CE" w14:textId="77777777" w:rsidR="004457A0" w:rsidRDefault="004457A0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 w14:anchorId="0201F6E8">
          <v:shape id="_x0000_s1026" type="#_x0000_t202" style="position:absolute;margin-left:0;margin-top:0;width:340.15pt;height:481.9pt;z-index:251654144;mso-position-horizontal-relative:margin;mso-position-vertical-relative:margin" o:allowincell="f" stroked="f">
            <v:textbox style="mso-next-textbox:#_x0000_s1026">
              <w:txbxContent/>
            </v:textbox>
            <w10:wrap anchorx="margin" anchory="margin"/>
          </v:shape>
        </w:pict>
      </w:r>
      <w:r>
        <w:br w:type="page"/>
      </w:r>
      <w:r>
        <w:rPr>
          <w:noProof/>
        </w:rPr>
        <w:lastRenderedPageBreak/>
        <w:pict w14:anchorId="2069C14E">
          <v:shape id="_x0000_s1033" type="#_x0000_t202" style="position:absolute;margin-left:671.9pt;margin-top:496.15pt;width:56.7pt;height:19.85pt;z-index:251661312;mso-position-horizontal-relative:margin;mso-position-vertical-relative:margin" o:allowincell="f">
            <v:textbox>
              <w:txbxContent>
                <w:p w14:paraId="68916D69" w14:textId="77777777" w:rsidR="004457A0" w:rsidRDefault="004457A0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 w14:anchorId="14298876">
          <v:shape id="_x0000_s1032" type="#_x0000_t202" style="position:absolute;margin-left:416.75pt;margin-top:0;width:340.15pt;height:481.9pt;z-index:251660288;mso-position-horizontal-relative:margin;mso-position-vertical-relative:margin" o:allowincell="f" stroked="f">
            <v:textbox style="mso-next-textbox:#_x0000_s1026">
              <w:txbxContent/>
            </v:textbox>
            <w10:wrap anchorx="margin" anchory="margin"/>
          </v:shape>
        </w:pict>
      </w:r>
      <w:r>
        <w:rPr>
          <w:noProof/>
        </w:rPr>
        <w:pict w14:anchorId="1864C70C">
          <v:shape id="_x0000_s1031" type="#_x0000_t202" style="position:absolute;margin-left:28.35pt;margin-top:496.15pt;width:56.7pt;height:19.85pt;z-index:251659264;mso-position-horizontal-relative:margin;mso-position-vertical-relative:margin" o:allowincell="f">
            <v:textbox>
              <w:txbxContent>
                <w:p w14:paraId="02A9EE0D" w14:textId="77777777" w:rsidR="004457A0" w:rsidRDefault="004457A0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 w14:anchorId="6D34E954">
          <v:shape id="_x0000_s1030" type="#_x0000_t202" style="position:absolute;margin-left:0;margin-top:0;width:340.15pt;height:481.9pt;z-index:251658240;mso-position-horizontal-relative:margin;mso-position-vertical-relative:margin" o:allowincell="f" stroked="f">
            <v:textbox style="mso-next-textbox:#_x0000_s1032">
              <w:txbxContent/>
            </v:textbox>
            <w10:wrap anchorx="margin" anchory="margin"/>
          </v:shape>
        </w:pict>
      </w:r>
    </w:p>
    <w:sectPr w:rsidR="00951BD0">
      <w:pgSz w:w="16840" w:h="11907" w:orient="landscape" w:code="9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BD0"/>
    <w:rsid w:val="0006310B"/>
    <w:rsid w:val="000A2580"/>
    <w:rsid w:val="000B155F"/>
    <w:rsid w:val="00152B7E"/>
    <w:rsid w:val="00226669"/>
    <w:rsid w:val="00250B75"/>
    <w:rsid w:val="002875B4"/>
    <w:rsid w:val="002A0C4A"/>
    <w:rsid w:val="003E3F36"/>
    <w:rsid w:val="00401102"/>
    <w:rsid w:val="00434FFD"/>
    <w:rsid w:val="004457A0"/>
    <w:rsid w:val="004749AA"/>
    <w:rsid w:val="004D054C"/>
    <w:rsid w:val="00500539"/>
    <w:rsid w:val="005B78FF"/>
    <w:rsid w:val="006F3B44"/>
    <w:rsid w:val="0074156F"/>
    <w:rsid w:val="00791213"/>
    <w:rsid w:val="007B77C1"/>
    <w:rsid w:val="007C7AEA"/>
    <w:rsid w:val="00840642"/>
    <w:rsid w:val="00851DF8"/>
    <w:rsid w:val="00895550"/>
    <w:rsid w:val="00951BD0"/>
    <w:rsid w:val="00992A15"/>
    <w:rsid w:val="009E33EA"/>
    <w:rsid w:val="009F35A8"/>
    <w:rsid w:val="00A51380"/>
    <w:rsid w:val="00C404B4"/>
    <w:rsid w:val="00D325B2"/>
    <w:rsid w:val="00D76B40"/>
    <w:rsid w:val="00E4577C"/>
    <w:rsid w:val="00E54F01"/>
    <w:rsid w:val="00EA4FB8"/>
    <w:rsid w:val="00F0740E"/>
    <w:rsid w:val="00F7661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797AF5"/>
  <w15:chartTrackingRefBased/>
  <w15:docId w15:val="{1ABC9C77-9829-4786-88A1-D8C85AA3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951BD0"/>
    <w:pPr>
      <w:jc w:val="both"/>
    </w:pPr>
    <w:rPr>
      <w:rFonts w:ascii="Comic Sans MS" w:hAnsi="Comic Sans MS"/>
      <w:sz w:val="22"/>
    </w:rPr>
  </w:style>
  <w:style w:type="paragraph" w:styleId="Normaalweb">
    <w:name w:val="Normal (Web)"/>
    <w:basedOn w:val="Standaard"/>
    <w:uiPriority w:val="99"/>
    <w:unhideWhenUsed/>
    <w:rsid w:val="00500539"/>
    <w:pPr>
      <w:spacing w:before="100" w:beforeAutospacing="1" w:after="100" w:afterAutospacing="1"/>
    </w:pPr>
    <w:rPr>
      <w:sz w:val="24"/>
      <w:szCs w:val="24"/>
    </w:rPr>
  </w:style>
  <w:style w:type="paragraph" w:styleId="Geenafstand">
    <w:name w:val="No Spacing"/>
    <w:link w:val="GeenafstandChar"/>
    <w:uiPriority w:val="1"/>
    <w:qFormat/>
    <w:rsid w:val="00D76B40"/>
    <w:rPr>
      <w:rFonts w:ascii="Calibri" w:eastAsia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D76B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n\Gedeeld\Sjablonen\Boekjes%20A5\04%20pa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pag.dot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WorkForce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Dirk Engelage</dc:creator>
  <cp:keywords/>
  <cp:lastModifiedBy>Jan Bruil</cp:lastModifiedBy>
  <cp:revision>2</cp:revision>
  <cp:lastPrinted>1601-01-01T00:00:00Z</cp:lastPrinted>
  <dcterms:created xsi:type="dcterms:W3CDTF">2023-02-01T13:09:00Z</dcterms:created>
  <dcterms:modified xsi:type="dcterms:W3CDTF">2023-02-01T13:09:00Z</dcterms:modified>
</cp:coreProperties>
</file>